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AF204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204A" w:rsidRDefault="00AF204A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AF204A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204A" w:rsidRDefault="00AF204A">
            <w:pPr>
              <w:spacing w:after="12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AF204A" w:rsidRDefault="00AF204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AF204A" w:rsidRDefault="00AF204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>przewidzianych w art. 13 lub art. 14 RODO</w:t>
            </w:r>
          </w:p>
          <w:p w:rsidR="00AF204A" w:rsidRDefault="00AF204A">
            <w:pPr>
              <w:jc w:val="center"/>
              <w:rPr>
                <w:rFonts w:cs="Times New Roman"/>
              </w:rPr>
            </w:pPr>
          </w:p>
        </w:tc>
      </w:tr>
    </w:tbl>
    <w:p w:rsidR="00AF204A" w:rsidRDefault="00AF204A">
      <w:pPr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:rsidR="00AF204A" w:rsidRDefault="00AF204A">
      <w:pPr>
        <w:spacing w:line="480" w:lineRule="auto"/>
        <w:ind w:right="48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…………………….........…….……………………………........…………….................……</w:t>
      </w:r>
    </w:p>
    <w:p w:rsidR="00AF204A" w:rsidRDefault="00AF204A">
      <w:pPr>
        <w:rPr>
          <w:rFonts w:cs="Times New Roman"/>
          <w:sz w:val="22"/>
          <w:szCs w:val="22"/>
        </w:rPr>
      </w:pPr>
    </w:p>
    <w:p w:rsidR="00AF204A" w:rsidRDefault="00AF204A">
      <w:pPr>
        <w:rPr>
          <w:rFonts w:cs="Times New Roman"/>
          <w:sz w:val="22"/>
          <w:szCs w:val="22"/>
        </w:rPr>
      </w:pPr>
    </w:p>
    <w:p w:rsidR="00AF204A" w:rsidRDefault="00AF204A">
      <w:pPr>
        <w:ind w:right="-29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AF204A" w:rsidRDefault="00AF204A">
      <w:pPr>
        <w:ind w:right="-29" w:firstLine="708"/>
        <w:jc w:val="both"/>
        <w:rPr>
          <w:rFonts w:cs="Times New Roman"/>
          <w:sz w:val="22"/>
          <w:szCs w:val="22"/>
        </w:rPr>
      </w:pPr>
    </w:p>
    <w:p w:rsidR="00AF204A" w:rsidRDefault="00AF204A">
      <w:pPr>
        <w:pStyle w:val="BodyText"/>
        <w:ind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Sukcesywna dostawa soli drogowej niezbrylającej, kamiennej, kopalnianej, nieodpadowej do wykonania mieszaniny piasku z solą, luzem w ilości 400 ton do zimowego utrzymania dróg i ulic powiatowych z rozładunkiem i transportem do siedziby zamawiającego tj. Zarządu Dróg Powiatowych w Turku </w:t>
      </w:r>
    </w:p>
    <w:p w:rsidR="00AF204A" w:rsidRDefault="00AF204A">
      <w:pPr>
        <w:ind w:right="-29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…………………………………………………………………………………………………………….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AF204A" w:rsidRDefault="00AF204A">
      <w:pPr>
        <w:ind w:right="-29"/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prowadzonego przez  </w:t>
      </w:r>
    </w:p>
    <w:p w:rsidR="00AF204A" w:rsidRDefault="00AF204A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Zarząd Dróg Powiatowych w Turku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ul. Kolska Szosa 64, 62-700 Turek</w:t>
      </w:r>
      <w:r>
        <w:rPr>
          <w:rFonts w:cs="Times New Roman"/>
          <w:sz w:val="22"/>
          <w:szCs w:val="22"/>
        </w:rPr>
        <w:t xml:space="preserve">, </w:t>
      </w:r>
    </w:p>
    <w:p w:rsidR="00AF204A" w:rsidRDefault="00AF204A">
      <w:pPr>
        <w:ind w:left="-70"/>
        <w:jc w:val="both"/>
        <w:rPr>
          <w:rFonts w:cs="Times New Roman"/>
          <w:sz w:val="22"/>
          <w:szCs w:val="22"/>
        </w:rPr>
      </w:pPr>
    </w:p>
    <w:p w:rsidR="00AF204A" w:rsidRDefault="00AF204A">
      <w:pPr>
        <w:ind w:left="-7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oświadczam, co następuje:</w:t>
      </w:r>
    </w:p>
    <w:p w:rsidR="00AF204A" w:rsidRDefault="00AF204A">
      <w:pPr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SimSun" w:cs="Times New Roman"/>
          <w:color w:val="000000"/>
          <w:sz w:val="22"/>
          <w:szCs w:val="22"/>
        </w:rPr>
        <w:t xml:space="preserve"> wobec osób fizycznych, </w:t>
      </w:r>
      <w:r>
        <w:rPr>
          <w:rFonts w:eastAsia="SimSun" w:cs="Times New Roman"/>
          <w:sz w:val="22"/>
          <w:szCs w:val="22"/>
        </w:rPr>
        <w:t>od których dane osobowe bezpośrednio lub pośrednio pozyskałem</w:t>
      </w:r>
      <w:r>
        <w:rPr>
          <w:rFonts w:eastAsia="SimSu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 w:cs="Times New Roma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AF204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F204A" w:rsidRDefault="00AF2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204A" w:rsidRDefault="00AF20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</w:t>
            </w:r>
          </w:p>
        </w:tc>
      </w:tr>
      <w:tr w:rsidR="00AF204A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204A" w:rsidRDefault="00AF204A">
            <w:pPr>
              <w:pStyle w:val="BodyTextIndent2"/>
              <w:tabs>
                <w:tab w:val="num" w:pos="0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F204A" w:rsidRDefault="00AF204A">
            <w:pPr>
              <w:rPr>
                <w:rFonts w:cs="Times New Roman"/>
                <w:sz w:val="20"/>
                <w:szCs w:val="20"/>
              </w:rPr>
            </w:pPr>
          </w:p>
          <w:p w:rsidR="00AF204A" w:rsidRDefault="00AF204A">
            <w:pPr>
              <w:rPr>
                <w:rFonts w:cs="Times New Roman"/>
                <w:sz w:val="20"/>
                <w:szCs w:val="20"/>
              </w:rPr>
            </w:pPr>
          </w:p>
          <w:p w:rsidR="00AF204A" w:rsidRDefault="00AF204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F204A" w:rsidRDefault="00AF204A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podpis/y osoby lub osób</w:t>
            </w:r>
          </w:p>
          <w:p w:rsidR="00AF204A" w:rsidRDefault="00AF204A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uprawnionych do reprezentowania Wykonawcy</w:t>
            </w:r>
          </w:p>
        </w:tc>
      </w:tr>
    </w:tbl>
    <w:p w:rsidR="00AF204A" w:rsidRDefault="00AF204A">
      <w:pPr>
        <w:spacing w:before="100" w:line="276" w:lineRule="auto"/>
        <w:ind w:left="142" w:hanging="142"/>
        <w:rPr>
          <w:rFonts w:cs="Times New Roman"/>
        </w:rPr>
      </w:pPr>
    </w:p>
    <w:p w:rsidR="00AF204A" w:rsidRDefault="00AF204A">
      <w:pPr>
        <w:spacing w:before="100"/>
        <w:rPr>
          <w:rFonts w:cs="Times New Roman"/>
        </w:rPr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eastAsia="SimSu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204A" w:rsidRDefault="00AF204A">
      <w:pPr>
        <w:spacing w:before="100" w:line="276" w:lineRule="auto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eastAsia="SimSu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204A" w:rsidRDefault="00AF204A">
      <w:pPr>
        <w:spacing w:before="100" w:line="276" w:lineRule="auto"/>
        <w:rPr>
          <w:rFonts w:cs="Times New Roman"/>
          <w:color w:val="000000"/>
          <w:sz w:val="16"/>
          <w:szCs w:val="16"/>
        </w:rPr>
      </w:pPr>
    </w:p>
    <w:p w:rsidR="00AF204A" w:rsidRDefault="00AF204A">
      <w:pPr>
        <w:jc w:val="center"/>
        <w:rPr>
          <w:rFonts w:cs="Times New Roman"/>
          <w:b/>
          <w:bCs/>
          <w:sz w:val="20"/>
          <w:szCs w:val="20"/>
        </w:rPr>
      </w:pPr>
    </w:p>
    <w:p w:rsidR="00AF204A" w:rsidRDefault="00AF204A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KLAUZULA INFORMACYJNA O OCHRONIE DANYCH OSOBOWYCH W CELU ZWIĄZANYM </w:t>
      </w:r>
      <w:r>
        <w:rPr>
          <w:rFonts w:cs="Times New Roman"/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AF204A" w:rsidRDefault="00AF204A">
      <w:pPr>
        <w:jc w:val="center"/>
        <w:rPr>
          <w:rFonts w:cs="Times New Roman"/>
          <w:b/>
          <w:bCs/>
          <w:sz w:val="20"/>
          <w:szCs w:val="20"/>
        </w:rPr>
      </w:pPr>
    </w:p>
    <w:p w:rsidR="00AF204A" w:rsidRDefault="00AF204A">
      <w:pPr>
        <w:spacing w:before="100"/>
        <w:ind w:firstLine="56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sposoby kontaktu z Inspektorem Danych Osobowych</w:t>
      </w:r>
      <w:r>
        <w:rPr>
          <w:rFonts w:eastAsia="SimSun" w:cs="Times New Roman"/>
          <w:color w:val="000000"/>
          <w:sz w:val="22"/>
          <w:szCs w:val="22"/>
        </w:rPr>
        <w:t>: Inspektor Ochrony Danych Osobowych</w:t>
      </w:r>
      <w:r>
        <w:rPr>
          <w:rFonts w:eastAsia="SimSun" w:cs="Times New Roman"/>
          <w:sz w:val="22"/>
          <w:szCs w:val="22"/>
        </w:rPr>
        <w:t xml:space="preserve">, Zarząd Dróg Powiatowych w Turku, ul. Kolska Szosa 64,  62-700 Turek, tel. 063 222-31-10 lub mail: </w:t>
      </w:r>
      <w:hyperlink r:id="rId5" w:history="1">
        <w:r>
          <w:rPr>
            <w:rStyle w:val="Hyperlink"/>
            <w:rFonts w:eastAsia="SimSun" w:cs="Times New Roman"/>
            <w:sz w:val="22"/>
            <w:szCs w:val="22"/>
          </w:rPr>
          <w:t>zdp@powiat.turek.pl</w:t>
        </w:r>
      </w:hyperlink>
      <w:r>
        <w:rPr>
          <w:rFonts w:eastAsia="SimSun" w:cs="Times New Roman"/>
          <w:sz w:val="22"/>
          <w:szCs w:val="22"/>
        </w:rPr>
        <w:t>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dane osobowe przetwarzane będą w celu związanym z postępowaniem o udzielenie zamówienia publicznego,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którego wartość nie przekracza wyrażonej w złotych równowartości kwoty 30.000 euro oraz realizacją zawartej umowy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osobowe mogą być przekazywane podmiotom uprawnionym  na mocy przepisów prawa, 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osobowe mogą zostać zamieszczone na tablicy informacyjnej oraz w BIP Zarządu Dróg Powiatowych w Turku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przewiduje się przekazywanie danych osobowych do  odbiorców państwa trzeciego,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AF204A" w:rsidRDefault="00AF204A">
      <w:pPr>
        <w:numPr>
          <w:ilvl w:val="0"/>
          <w:numId w:val="2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konsekwencje niepodania określonych danych wynikają z ustawy Kodeks Cywilny, </w:t>
      </w:r>
    </w:p>
    <w:p w:rsidR="00AF204A" w:rsidRDefault="00AF204A">
      <w:pPr>
        <w:pStyle w:val="ListParagraph"/>
        <w:numPr>
          <w:ilvl w:val="0"/>
          <w:numId w:val="3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AF204A" w:rsidRDefault="00AF204A">
      <w:pPr>
        <w:pStyle w:val="ListParagraph"/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AF204A" w:rsidRDefault="00AF204A">
      <w:pPr>
        <w:pStyle w:val="ListParagraph"/>
        <w:numPr>
          <w:ilvl w:val="0"/>
          <w:numId w:val="5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AF204A" w:rsidRDefault="00AF20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AF204A" w:rsidRDefault="00AF204A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AF204A" w:rsidRDefault="00AF204A">
      <w:pPr>
        <w:ind w:left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się, ……………………………………..</w:t>
      </w:r>
    </w:p>
    <w:p w:rsidR="00AF204A" w:rsidRDefault="00AF204A">
      <w:pPr>
        <w:ind w:left="4956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data, czytelny  podpis </w:t>
      </w:r>
    </w:p>
    <w:p w:rsidR="00AF204A" w:rsidRDefault="00AF204A">
      <w:pPr>
        <w:spacing w:before="100" w:line="276" w:lineRule="auto"/>
        <w:rPr>
          <w:rFonts w:cs="Times New Roman"/>
        </w:rPr>
      </w:pPr>
    </w:p>
    <w:sectPr w:rsidR="00AF204A" w:rsidSect="00AF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DD1AAA"/>
    <w:multiLevelType w:val="singleLevel"/>
    <w:tmpl w:val="50F8C62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4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4A"/>
    <w:rsid w:val="00A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29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682</Words>
  <Characters>3892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Halina Dziamara</cp:lastModifiedBy>
  <cp:revision>7</cp:revision>
  <cp:lastPrinted>2018-06-05T05:54:00Z</cp:lastPrinted>
  <dcterms:created xsi:type="dcterms:W3CDTF">2018-06-19T08:43:00Z</dcterms:created>
  <dcterms:modified xsi:type="dcterms:W3CDTF">2019-02-08T09:35:00Z</dcterms:modified>
</cp:coreProperties>
</file>